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170E" w14:textId="77777777" w:rsidR="00424A5A" w:rsidRDefault="00424A5A"/>
    <w:p w14:paraId="2FD8562B" w14:textId="77777777" w:rsidR="00424A5A" w:rsidRDefault="00424A5A"/>
    <w:p w14:paraId="196E808C" w14:textId="77777777" w:rsidR="00424A5A" w:rsidRDefault="00424A5A" w:rsidP="00424A5A"/>
    <w:p w14:paraId="3F4634EE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49237C3C" w14:textId="77777777">
        <w:tc>
          <w:tcPr>
            <w:tcW w:w="1080" w:type="dxa"/>
            <w:vAlign w:val="center"/>
          </w:tcPr>
          <w:p w14:paraId="03695F8A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82D2C6" w14:textId="77777777" w:rsidR="00424A5A" w:rsidRPr="00427B3B" w:rsidRDefault="00852E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</w:t>
            </w:r>
            <w:r w:rsidR="00017A7E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41DCE520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4EC561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2F70264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7F88734D" w14:textId="77777777">
        <w:tc>
          <w:tcPr>
            <w:tcW w:w="1080" w:type="dxa"/>
            <w:vAlign w:val="center"/>
          </w:tcPr>
          <w:p w14:paraId="7161F5B1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561B76B8" w14:textId="77777777" w:rsidR="00424A5A" w:rsidRPr="00427B3B" w:rsidRDefault="004A4A5E" w:rsidP="00017A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017A7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14:paraId="76A64E9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521668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4D66E5BD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30BC438A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4177D4A2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2D2519FA" w14:textId="77777777" w:rsidR="00556816" w:rsidRPr="004A4A5E" w:rsidRDefault="00556816">
      <w:pPr>
        <w:rPr>
          <w:rFonts w:ascii="Tahoma" w:hAnsi="Tahoma" w:cs="Tahoma"/>
          <w:sz w:val="20"/>
          <w:szCs w:val="20"/>
        </w:rPr>
      </w:pPr>
    </w:p>
    <w:p w14:paraId="03625E78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6FCEE27B" w14:textId="77777777" w:rsidR="00E813F4" w:rsidRPr="004A4A5E" w:rsidRDefault="00E813F4" w:rsidP="00E813F4">
      <w:pPr>
        <w:rPr>
          <w:rFonts w:ascii="Tahoma" w:hAnsi="Tahoma" w:cs="Tahoma"/>
          <w:sz w:val="20"/>
          <w:szCs w:val="20"/>
        </w:rPr>
      </w:pPr>
    </w:p>
    <w:p w14:paraId="6ED36E0F" w14:textId="77777777" w:rsidR="00E813F4" w:rsidRPr="004A4A5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0322C83" w14:textId="77777777" w:rsidR="00E813F4" w:rsidRPr="004A4A5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FE26931" w14:textId="77777777" w:rsidR="00E813F4" w:rsidRPr="004A4A5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A4A5E" w14:paraId="399FF104" w14:textId="77777777">
        <w:tc>
          <w:tcPr>
            <w:tcW w:w="9288" w:type="dxa"/>
          </w:tcPr>
          <w:p w14:paraId="0BEA6135" w14:textId="77777777" w:rsidR="00E813F4" w:rsidRPr="004A4A5E" w:rsidRDefault="004A4A5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4A5E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47EDFA39" w14:textId="77777777" w:rsidR="00E813F4" w:rsidRPr="004A4A5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FA53966" w14:textId="77777777" w:rsidR="00E813F4" w:rsidRPr="004048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097A59E" w14:textId="77777777" w:rsidR="004A4A5E" w:rsidRPr="00404815" w:rsidRDefault="004A4A5E" w:rsidP="004A4A5E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404815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64B974A4" w14:textId="77777777" w:rsidR="00E813F4" w:rsidRPr="00852E66" w:rsidRDefault="004A4A5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017A7E">
        <w:rPr>
          <w:rFonts w:ascii="Tahoma" w:hAnsi="Tahoma" w:cs="Tahoma"/>
          <w:b/>
          <w:szCs w:val="20"/>
          <w:shd w:val="clear" w:color="auto" w:fill="FFFFFF"/>
        </w:rPr>
        <w:t>24.01</w:t>
      </w:r>
      <w:r w:rsidRPr="00852E66">
        <w:rPr>
          <w:rFonts w:ascii="Tahoma" w:hAnsi="Tahoma" w:cs="Tahoma"/>
          <w:b/>
          <w:szCs w:val="20"/>
          <w:shd w:val="clear" w:color="auto" w:fill="FFFFFF"/>
        </w:rPr>
        <w:t>.2020   </w:t>
      </w:r>
      <w:r w:rsidR="00017A7E">
        <w:rPr>
          <w:rFonts w:ascii="Tahoma" w:hAnsi="Tahoma" w:cs="Tahoma"/>
          <w:b/>
          <w:szCs w:val="20"/>
          <w:shd w:val="clear" w:color="auto" w:fill="FFFFFF"/>
        </w:rPr>
        <w:t>08</w:t>
      </w:r>
      <w:r w:rsidRPr="00852E66">
        <w:rPr>
          <w:rFonts w:ascii="Tahoma" w:hAnsi="Tahoma" w:cs="Tahoma"/>
          <w:b/>
          <w:szCs w:val="20"/>
          <w:shd w:val="clear" w:color="auto" w:fill="FFFFFF"/>
        </w:rPr>
        <w:t>:</w:t>
      </w:r>
      <w:r w:rsidR="00017A7E">
        <w:rPr>
          <w:rFonts w:ascii="Tahoma" w:hAnsi="Tahoma" w:cs="Tahoma"/>
          <w:b/>
          <w:szCs w:val="20"/>
          <w:shd w:val="clear" w:color="auto" w:fill="FFFFFF"/>
        </w:rPr>
        <w:t>44</w:t>
      </w:r>
    </w:p>
    <w:p w14:paraId="39BC940A" w14:textId="77777777" w:rsidR="00E813F4" w:rsidRPr="00852E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</w:rPr>
        <w:t>Vprašanje:</w:t>
      </w:r>
    </w:p>
    <w:p w14:paraId="12882305" w14:textId="77777777" w:rsidR="00E813F4" w:rsidRPr="00017A7E" w:rsidRDefault="00E813F4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BB43310" w14:textId="77777777" w:rsidR="00E813F4" w:rsidRPr="00017A7E" w:rsidRDefault="00017A7E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17A7E">
        <w:rPr>
          <w:rFonts w:ascii="Tahoma" w:hAnsi="Tahoma" w:cs="Tahoma"/>
          <w:color w:val="333333"/>
          <w:szCs w:val="20"/>
        </w:rPr>
        <w:br/>
      </w:r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>prosimo za objavo točnega opisa, detajla BUS postajališča oz. tipa nadstrešnice katero zahtevate v popisu del</w:t>
      </w:r>
      <w:r w:rsidRPr="00017A7E">
        <w:rPr>
          <w:rFonts w:ascii="Tahoma" w:hAnsi="Tahoma" w:cs="Tahoma"/>
          <w:color w:val="333333"/>
          <w:szCs w:val="20"/>
        </w:rPr>
        <w:br/>
      </w:r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 xml:space="preserve">"Dobava in vgraditev BUS </w:t>
      </w:r>
      <w:proofErr w:type="spellStart"/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>nadstrešice</w:t>
      </w:r>
      <w:proofErr w:type="spellEnd"/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 xml:space="preserve"> po izboru naročnika z vsemi potrebnimi deli in materialom 2,00 kos"</w:t>
      </w:r>
      <w:r w:rsidRPr="00017A7E">
        <w:rPr>
          <w:rFonts w:ascii="Tahoma" w:hAnsi="Tahoma" w:cs="Tahoma"/>
          <w:color w:val="333333"/>
          <w:szCs w:val="20"/>
        </w:rPr>
        <w:br/>
      </w:r>
      <w:r w:rsidRPr="00017A7E">
        <w:rPr>
          <w:rFonts w:ascii="Tahoma" w:hAnsi="Tahoma" w:cs="Tahoma"/>
          <w:color w:val="333333"/>
          <w:szCs w:val="20"/>
        </w:rPr>
        <w:br/>
      </w:r>
      <w:r w:rsidRPr="00017A7E">
        <w:rPr>
          <w:rFonts w:ascii="Tahoma" w:hAnsi="Tahoma" w:cs="Tahoma"/>
          <w:color w:val="333333"/>
          <w:szCs w:val="20"/>
          <w:shd w:val="clear" w:color="auto" w:fill="FFFFFF"/>
        </w:rPr>
        <w:t>Hvala, lep pozdrav.</w:t>
      </w:r>
    </w:p>
    <w:p w14:paraId="1B17A1CA" w14:textId="77777777" w:rsidR="00E813F4" w:rsidRDefault="00E813F4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4A685F7" w14:textId="77777777" w:rsidR="00017A7E" w:rsidRPr="00017A7E" w:rsidRDefault="00017A7E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6E4ECA" w14:textId="04DD51D1" w:rsidR="00E813F4" w:rsidRDefault="00E813F4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815B62">
        <w:rPr>
          <w:rFonts w:ascii="Tahoma" w:hAnsi="Tahoma" w:cs="Tahoma"/>
          <w:b/>
          <w:szCs w:val="20"/>
        </w:rPr>
        <w:t>Odgovor:</w:t>
      </w:r>
    </w:p>
    <w:p w14:paraId="399875D9" w14:textId="77777777" w:rsidR="00815B62" w:rsidRPr="00815B62" w:rsidRDefault="00815B62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2432A4" w14:textId="5510EF6B" w:rsidR="00AB1D61" w:rsidRPr="00815B62" w:rsidRDefault="00AB1D61" w:rsidP="001B6B2E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815B62">
        <w:rPr>
          <w:rFonts w:ascii="Tahoma" w:hAnsi="Tahoma" w:cs="Tahoma"/>
          <w:bCs/>
          <w:szCs w:val="20"/>
        </w:rPr>
        <w:t xml:space="preserve">BUS nadstrešnica je lahko tipska, seveda pa mora zadostiti gabaritom, navedenim v priloženem detajlu </w:t>
      </w:r>
      <w:r w:rsidR="00815B62">
        <w:rPr>
          <w:rFonts w:ascii="Tahoma" w:hAnsi="Tahoma" w:cs="Tahoma"/>
          <w:bCs/>
          <w:szCs w:val="20"/>
        </w:rPr>
        <w:t xml:space="preserve">na Naročnikovi spletni strani, </w:t>
      </w:r>
      <w:r w:rsidRPr="00815B62">
        <w:rPr>
          <w:rFonts w:ascii="Tahoma" w:hAnsi="Tahoma" w:cs="Tahoma"/>
          <w:bCs/>
          <w:szCs w:val="20"/>
        </w:rPr>
        <w:t>iz predmetne specifikacije projekta in sicer:</w:t>
      </w:r>
    </w:p>
    <w:p w14:paraId="5C971233" w14:textId="6F9C3EF5" w:rsidR="00AB1D61" w:rsidRPr="00815B62" w:rsidRDefault="00AB1D61" w:rsidP="001B6B2E">
      <w:pPr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 xml:space="preserve">1. PZI: G.151.3_BUS_postajališče – priloga </w:t>
      </w:r>
      <w:proofErr w:type="spellStart"/>
      <w:r w:rsidRPr="00815B62">
        <w:rPr>
          <w:rFonts w:ascii="Tahoma" w:hAnsi="Tahoma" w:cs="Tahoma"/>
          <w:sz w:val="20"/>
          <w:szCs w:val="20"/>
        </w:rPr>
        <w:t>pdf</w:t>
      </w:r>
      <w:proofErr w:type="spellEnd"/>
      <w:r w:rsidRPr="00815B62">
        <w:rPr>
          <w:rFonts w:ascii="Tahoma" w:hAnsi="Tahoma" w:cs="Tahoma"/>
          <w:sz w:val="20"/>
          <w:szCs w:val="20"/>
        </w:rPr>
        <w:t xml:space="preserve">., </w:t>
      </w:r>
    </w:p>
    <w:p w14:paraId="3A388F83" w14:textId="1917FBF4" w:rsidR="00AB1D61" w:rsidRPr="00815B62" w:rsidRDefault="00AB1D61" w:rsidP="001B6B2E">
      <w:pPr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 xml:space="preserve">2. PZI: G.151.4_BUS_postajališče – priloga </w:t>
      </w:r>
      <w:proofErr w:type="spellStart"/>
      <w:r w:rsidRPr="00815B62">
        <w:rPr>
          <w:rFonts w:ascii="Tahoma" w:hAnsi="Tahoma" w:cs="Tahoma"/>
          <w:sz w:val="20"/>
          <w:szCs w:val="20"/>
        </w:rPr>
        <w:t>pdf</w:t>
      </w:r>
      <w:proofErr w:type="spellEnd"/>
      <w:r w:rsidRPr="00815B62">
        <w:rPr>
          <w:rFonts w:ascii="Tahoma" w:hAnsi="Tahoma" w:cs="Tahoma"/>
          <w:sz w:val="20"/>
          <w:szCs w:val="20"/>
        </w:rPr>
        <w:t>.</w:t>
      </w:r>
    </w:p>
    <w:p w14:paraId="497C71B7" w14:textId="77777777" w:rsidR="00815B62" w:rsidRDefault="00815B62" w:rsidP="001B6B2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900802E" w14:textId="28EDE524" w:rsidR="00AB1D61" w:rsidRPr="00815B62" w:rsidRDefault="00AB1D61" w:rsidP="001B6B2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15B62">
        <w:rPr>
          <w:rFonts w:ascii="Tahoma" w:hAnsi="Tahoma" w:cs="Tahoma"/>
          <w:sz w:val="20"/>
          <w:szCs w:val="20"/>
        </w:rPr>
        <w:t>Izvajalec mora pred dobavo in vgradnjo BUS nadstrešnice dostaviti v potrditev</w:t>
      </w:r>
      <w:r w:rsidR="001B6B2E" w:rsidRPr="00815B62">
        <w:rPr>
          <w:rFonts w:ascii="Tahoma" w:hAnsi="Tahoma" w:cs="Tahoma"/>
          <w:sz w:val="20"/>
          <w:szCs w:val="20"/>
        </w:rPr>
        <w:t xml:space="preserve"> dokumentacijo proizvoda oz. delavniške risbe</w:t>
      </w:r>
      <w:r w:rsidRPr="00815B62">
        <w:rPr>
          <w:rFonts w:ascii="Tahoma" w:hAnsi="Tahoma" w:cs="Tahoma"/>
          <w:sz w:val="20"/>
          <w:szCs w:val="20"/>
        </w:rPr>
        <w:t xml:space="preserve"> projektantu in nadzoru ter ustrezno izjavo o lastnostih</w:t>
      </w:r>
      <w:r w:rsidR="001B6B2E" w:rsidRPr="00815B62">
        <w:rPr>
          <w:rFonts w:ascii="Tahoma" w:hAnsi="Tahoma" w:cs="Tahoma"/>
          <w:sz w:val="20"/>
          <w:szCs w:val="20"/>
        </w:rPr>
        <w:t xml:space="preserve">, katera bo seveda del DZO. </w:t>
      </w:r>
      <w:bookmarkEnd w:id="0"/>
    </w:p>
    <w:sectPr w:rsidR="00AB1D61" w:rsidRPr="00815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5898" w14:textId="77777777" w:rsidR="001B6B2E" w:rsidRDefault="001B6B2E">
      <w:r>
        <w:separator/>
      </w:r>
    </w:p>
  </w:endnote>
  <w:endnote w:type="continuationSeparator" w:id="0">
    <w:p w14:paraId="5E1E83A0" w14:textId="77777777" w:rsidR="001B6B2E" w:rsidRDefault="001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4279" w14:textId="77777777" w:rsidR="001B6B2E" w:rsidRDefault="001B6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1C30" w14:textId="77777777" w:rsidR="001B6B2E" w:rsidRDefault="001B6B2E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1B6B2E" w14:paraId="180CED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D447D7" w14:textId="77777777" w:rsidR="001B6B2E" w:rsidRDefault="001B6B2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D4B3E2" w14:textId="77777777" w:rsidR="001B6B2E" w:rsidRDefault="001B6B2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05C875" w14:textId="77777777" w:rsidR="001B6B2E" w:rsidRDefault="001B6B2E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E804CD" w14:textId="59B75B60" w:rsidR="001B6B2E" w:rsidRDefault="001B6B2E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5B6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2F5080F" w14:textId="77777777" w:rsidR="001B6B2E" w:rsidRDefault="001B6B2E">
    <w:pPr>
      <w:pStyle w:val="Footer"/>
      <w:rPr>
        <w:rFonts w:ascii="Arial" w:hAnsi="Arial"/>
        <w:sz w:val="2"/>
        <w:lang w:val="en-US"/>
      </w:rPr>
    </w:pPr>
  </w:p>
  <w:p w14:paraId="4D430050" w14:textId="77777777" w:rsidR="001B6B2E" w:rsidRDefault="001B6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3251" w14:textId="77777777" w:rsidR="001B6B2E" w:rsidRDefault="001B6B2E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4B919377" wp14:editId="2AD31314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7E8F9E62" wp14:editId="66BC17A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58E52E46" wp14:editId="6B2D18E1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67118BB" w14:textId="77777777" w:rsidR="001B6B2E" w:rsidRPr="003C7111" w:rsidRDefault="001B6B2E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8678" w14:textId="77777777" w:rsidR="001B6B2E" w:rsidRDefault="001B6B2E">
      <w:r>
        <w:separator/>
      </w:r>
    </w:p>
  </w:footnote>
  <w:footnote w:type="continuationSeparator" w:id="0">
    <w:p w14:paraId="0D09567B" w14:textId="77777777" w:rsidR="001B6B2E" w:rsidRDefault="001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5589" w14:textId="77777777" w:rsidR="001B6B2E" w:rsidRDefault="001B6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834F" w14:textId="77777777" w:rsidR="001B6B2E" w:rsidRDefault="001B6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D166" w14:textId="77777777" w:rsidR="001B6B2E" w:rsidRDefault="001B6B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79DD7B" wp14:editId="0332B6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E"/>
    <w:rsid w:val="00017A7E"/>
    <w:rsid w:val="000646A9"/>
    <w:rsid w:val="0010328B"/>
    <w:rsid w:val="00123F14"/>
    <w:rsid w:val="001257AC"/>
    <w:rsid w:val="001836BB"/>
    <w:rsid w:val="001B6B2E"/>
    <w:rsid w:val="00216549"/>
    <w:rsid w:val="002507C2"/>
    <w:rsid w:val="00290551"/>
    <w:rsid w:val="003133A6"/>
    <w:rsid w:val="003560E2"/>
    <w:rsid w:val="003579C0"/>
    <w:rsid w:val="00404815"/>
    <w:rsid w:val="00424A5A"/>
    <w:rsid w:val="0043472E"/>
    <w:rsid w:val="0044323F"/>
    <w:rsid w:val="004A4A5E"/>
    <w:rsid w:val="004B29DF"/>
    <w:rsid w:val="004B34B5"/>
    <w:rsid w:val="00556816"/>
    <w:rsid w:val="00634B0D"/>
    <w:rsid w:val="00637BE6"/>
    <w:rsid w:val="00666670"/>
    <w:rsid w:val="00815B62"/>
    <w:rsid w:val="00821DCE"/>
    <w:rsid w:val="00852E66"/>
    <w:rsid w:val="009B1FD9"/>
    <w:rsid w:val="00A05C73"/>
    <w:rsid w:val="00A17575"/>
    <w:rsid w:val="00AB1D61"/>
    <w:rsid w:val="00AD3747"/>
    <w:rsid w:val="00DB7CDA"/>
    <w:rsid w:val="00E51016"/>
    <w:rsid w:val="00E66D5B"/>
    <w:rsid w:val="00E813F4"/>
    <w:rsid w:val="00EA1375"/>
    <w:rsid w:val="00EE6F1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D062D"/>
  <w15:chartTrackingRefBased/>
  <w15:docId w15:val="{F263B97E-50BE-48E3-AC88-025B32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A4A5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EAA38-FA48-4666-91C3-0A3C80713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9904-F068-485F-B197-2F3DCC1F5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3747F-9991-45BE-9F58-CE60844F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143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2020-01-30T12:46:00Z</cp:lastPrinted>
  <dcterms:created xsi:type="dcterms:W3CDTF">2020-01-24T08:18:00Z</dcterms:created>
  <dcterms:modified xsi:type="dcterms:W3CDTF">2020-01-30T12:47:00Z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